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11A8" w14:textId="3FCCD312" w:rsidR="009A01E9" w:rsidRPr="00313542" w:rsidRDefault="00906689" w:rsidP="004C78C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6689">
        <w:rPr>
          <w:rFonts w:ascii="ＭＳ Ｐゴシック" w:eastAsia="ＭＳ Ｐゴシック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B04C18" wp14:editId="0D77FD62">
            <wp:simplePos x="0" y="0"/>
            <wp:positionH relativeFrom="page">
              <wp:align>left</wp:align>
            </wp:positionH>
            <wp:positionV relativeFrom="paragraph">
              <wp:posOffset>-236220</wp:posOffset>
            </wp:positionV>
            <wp:extent cx="1079619" cy="1198880"/>
            <wp:effectExtent l="0" t="0" r="635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619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8CB" w:rsidRPr="00313542">
        <w:rPr>
          <w:rFonts w:ascii="ＭＳ Ｐゴシック" w:eastAsia="ＭＳ Ｐゴシック" w:hAnsi="ＭＳ Ｐゴシック" w:hint="eastAsia"/>
          <w:sz w:val="28"/>
          <w:szCs w:val="28"/>
        </w:rPr>
        <w:t>獨協大学父母の会　学生チャレンジ支援プログラム</w:t>
      </w:r>
    </w:p>
    <w:p w14:paraId="26734375" w14:textId="77777777" w:rsidR="009A01E9" w:rsidRPr="00313542" w:rsidRDefault="004C78CB" w:rsidP="00704C0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13542">
        <w:rPr>
          <w:rFonts w:ascii="ＭＳ Ｐゴシック" w:eastAsia="ＭＳ Ｐゴシック" w:hAnsi="ＭＳ Ｐゴシック" w:hint="eastAsia"/>
          <w:sz w:val="28"/>
          <w:szCs w:val="28"/>
        </w:rPr>
        <w:t>チャレンジ</w:t>
      </w:r>
      <w:r w:rsidRPr="0031354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活動顕彰</w:t>
      </w:r>
      <w:r w:rsidR="006E7998" w:rsidRPr="006E799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13542">
        <w:rPr>
          <w:rFonts w:ascii="ＭＳ Ｐゴシック" w:eastAsia="ＭＳ Ｐゴシック" w:hAnsi="ＭＳ Ｐゴシック" w:hint="eastAsia"/>
          <w:sz w:val="28"/>
          <w:szCs w:val="28"/>
        </w:rPr>
        <w:t>申請用紙</w:t>
      </w:r>
    </w:p>
    <w:p w14:paraId="2EEFA8DC" w14:textId="77777777" w:rsidR="006E7998" w:rsidRPr="00CF5D11" w:rsidRDefault="006E7998" w:rsidP="006E7998">
      <w:pPr>
        <w:jc w:val="right"/>
        <w:rPr>
          <w:rFonts w:ascii="ＭＳ Ｐゴシック" w:eastAsia="ＭＳ Ｐゴシック" w:hAnsi="ＭＳ Ｐゴシック"/>
          <w:sz w:val="20"/>
          <w:u w:val="single"/>
        </w:rPr>
      </w:pPr>
      <w:r w:rsidRPr="00CF5D11">
        <w:rPr>
          <w:rFonts w:ascii="ＭＳ Ｐゴシック" w:eastAsia="ＭＳ Ｐゴシック" w:hAnsi="ＭＳ Ｐゴシック" w:hint="eastAsia"/>
          <w:sz w:val="20"/>
          <w:u w:val="single"/>
        </w:rPr>
        <w:t>★入力する場合、父母の会ウェブサイトからW</w:t>
      </w:r>
      <w:r w:rsidRPr="00CF5D11">
        <w:rPr>
          <w:rFonts w:ascii="ＭＳ Ｐゴシック" w:eastAsia="ＭＳ Ｐゴシック" w:hAnsi="ＭＳ Ｐゴシック"/>
          <w:sz w:val="20"/>
          <w:u w:val="single"/>
        </w:rPr>
        <w:t>ORD</w:t>
      </w:r>
      <w:r w:rsidRPr="00CF5D11">
        <w:rPr>
          <w:rFonts w:ascii="ＭＳ Ｐゴシック" w:eastAsia="ＭＳ Ｐゴシック" w:hAnsi="ＭＳ Ｐゴシック" w:hint="eastAsia"/>
          <w:sz w:val="20"/>
          <w:u w:val="single"/>
        </w:rPr>
        <w:t>版を利用可。</w:t>
      </w:r>
    </w:p>
    <w:p w14:paraId="3B2DD318" w14:textId="77777777" w:rsidR="00704C0F" w:rsidRPr="006E7998" w:rsidRDefault="00704C0F" w:rsidP="00704C0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8080B05" w14:textId="77777777" w:rsidR="006E6069" w:rsidRPr="00313542" w:rsidRDefault="006E6069" w:rsidP="006E606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79BADB7" w14:textId="77777777" w:rsidR="00667F2B" w:rsidRPr="00313542" w:rsidRDefault="00AB3B48" w:rsidP="00403D8A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313542">
        <w:rPr>
          <w:rFonts w:ascii="ＭＳ Ｐゴシック" w:eastAsia="ＭＳ Ｐゴシック" w:hAnsi="ＭＳ Ｐゴシック" w:hint="eastAsia"/>
          <w:szCs w:val="21"/>
        </w:rPr>
        <w:t>「学生チャレンジ支援プログラム」実施要領</w:t>
      </w:r>
      <w:r w:rsidR="00D13071" w:rsidRPr="00313542">
        <w:rPr>
          <w:rFonts w:ascii="ＭＳ Ｐゴシック" w:eastAsia="ＭＳ Ｐゴシック" w:hAnsi="ＭＳ Ｐゴシック" w:hint="eastAsia"/>
          <w:szCs w:val="21"/>
        </w:rPr>
        <w:t>に基づき、</w:t>
      </w:r>
      <w:r w:rsidRPr="00313542">
        <w:rPr>
          <w:rFonts w:ascii="ＭＳ Ｐゴシック" w:eastAsia="ＭＳ Ｐゴシック" w:hAnsi="ＭＳ Ｐゴシック" w:hint="eastAsia"/>
          <w:szCs w:val="21"/>
        </w:rPr>
        <w:t>下記のとおり申請</w:t>
      </w:r>
      <w:r w:rsidR="00D13071" w:rsidRPr="00313542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4A63F25D" w14:textId="77777777" w:rsidR="00313542" w:rsidRDefault="006E7998" w:rsidP="0031354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Pr="003830D1">
        <w:rPr>
          <w:rFonts w:ascii="ＭＳ Ｐゴシック" w:eastAsia="ＭＳ Ｐゴシック" w:hAnsi="ＭＳ Ｐゴシック" w:hint="eastAsia"/>
        </w:rPr>
        <w:t>申請者情報：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110"/>
        <w:gridCol w:w="1418"/>
        <w:gridCol w:w="1701"/>
        <w:gridCol w:w="850"/>
        <w:gridCol w:w="805"/>
      </w:tblGrid>
      <w:tr w:rsidR="006E7998" w:rsidRPr="003830D1" w14:paraId="7053EE9D" w14:textId="77777777" w:rsidTr="00610FF1">
        <w:trPr>
          <w:trHeight w:val="401"/>
        </w:trPr>
        <w:tc>
          <w:tcPr>
            <w:tcW w:w="1537" w:type="dxa"/>
            <w:vAlign w:val="center"/>
          </w:tcPr>
          <w:p w14:paraId="7755AC0E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F5D11">
              <w:rPr>
                <w:rFonts w:ascii="ＭＳ Ｐゴシック" w:eastAsia="ＭＳ Ｐゴシック" w:hAnsi="ＭＳ Ｐゴシック"/>
                <w:sz w:val="20"/>
              </w:rPr>
              <w:t>〇で囲む</w:t>
            </w:r>
          </w:p>
        </w:tc>
        <w:tc>
          <w:tcPr>
            <w:tcW w:w="8884" w:type="dxa"/>
            <w:gridSpan w:val="5"/>
            <w:vAlign w:val="center"/>
          </w:tcPr>
          <w:p w14:paraId="2CB67FDC" w14:textId="77777777" w:rsidR="006E7998" w:rsidRPr="00CF5D11" w:rsidRDefault="006E7998" w:rsidP="00610FF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F5D11">
              <w:rPr>
                <w:rFonts w:ascii="ＭＳ Ｐゴシック" w:eastAsia="ＭＳ Ｐゴシック" w:hAnsi="ＭＳ Ｐゴシック" w:hint="eastAsia"/>
                <w:sz w:val="20"/>
              </w:rPr>
              <w:t>個人　　・　　グループ　（団体名：　　　　　　　　　　　　　　　　　　　　　　）</w:t>
            </w:r>
          </w:p>
        </w:tc>
      </w:tr>
      <w:tr w:rsidR="006E7998" w:rsidRPr="003830D1" w14:paraId="791C7498" w14:textId="77777777" w:rsidTr="00610FF1">
        <w:trPr>
          <w:trHeight w:val="619"/>
        </w:trPr>
        <w:tc>
          <w:tcPr>
            <w:tcW w:w="1537" w:type="dxa"/>
            <w:vAlign w:val="center"/>
          </w:tcPr>
          <w:p w14:paraId="5EF5F91D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F5D11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4110" w:type="dxa"/>
            <w:vAlign w:val="center"/>
          </w:tcPr>
          <w:p w14:paraId="1D62C5F3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14:paraId="7150AAC7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F5D11">
              <w:rPr>
                <w:rFonts w:ascii="ＭＳ Ｐゴシック" w:eastAsia="ＭＳ Ｐゴシック" w:hAnsi="ＭＳ Ｐゴシック" w:hint="eastAsia"/>
                <w:sz w:val="20"/>
              </w:rPr>
              <w:t>学籍番号</w:t>
            </w:r>
          </w:p>
        </w:tc>
        <w:tc>
          <w:tcPr>
            <w:tcW w:w="1701" w:type="dxa"/>
          </w:tcPr>
          <w:p w14:paraId="3EB49AA4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</w:tcPr>
          <w:p w14:paraId="319D5348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F5D11">
              <w:rPr>
                <w:rFonts w:ascii="ＭＳ Ｐゴシック" w:eastAsia="ＭＳ Ｐゴシック" w:hAnsi="ＭＳ Ｐゴシック" w:hint="eastAsia"/>
                <w:sz w:val="20"/>
              </w:rPr>
              <w:t>現学年</w:t>
            </w:r>
          </w:p>
        </w:tc>
        <w:tc>
          <w:tcPr>
            <w:tcW w:w="805" w:type="dxa"/>
          </w:tcPr>
          <w:p w14:paraId="7B90B27E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E7998" w:rsidRPr="003830D1" w14:paraId="5ED27FF4" w14:textId="77777777" w:rsidTr="00610FF1">
        <w:trPr>
          <w:trHeight w:val="344"/>
        </w:trPr>
        <w:tc>
          <w:tcPr>
            <w:tcW w:w="1537" w:type="dxa"/>
            <w:vAlign w:val="center"/>
          </w:tcPr>
          <w:p w14:paraId="53B1EFEA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F5D11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4110" w:type="dxa"/>
            <w:vAlign w:val="center"/>
          </w:tcPr>
          <w:p w14:paraId="6C4DD838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</w:tcPr>
          <w:p w14:paraId="016CD1FC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F5D11">
              <w:rPr>
                <w:rFonts w:ascii="ＭＳ Ｐゴシック" w:eastAsia="ＭＳ Ｐゴシック" w:hAnsi="ＭＳ Ｐゴシック" w:hint="eastAsia"/>
                <w:sz w:val="20"/>
              </w:rPr>
              <w:t>携帯電話番号</w:t>
            </w:r>
          </w:p>
        </w:tc>
        <w:tc>
          <w:tcPr>
            <w:tcW w:w="3356" w:type="dxa"/>
            <w:gridSpan w:val="3"/>
          </w:tcPr>
          <w:p w14:paraId="46C06AEA" w14:textId="77777777" w:rsidR="006E7998" w:rsidRPr="00CF5D11" w:rsidRDefault="006E7998" w:rsidP="00610FF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C839CFD" w14:textId="77777777" w:rsidR="00E02966" w:rsidRDefault="006E7998" w:rsidP="006E799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※グループ</w:t>
      </w:r>
      <w:r w:rsidRPr="003830D1">
        <w:rPr>
          <w:rFonts w:ascii="ＭＳ Ｐゴシック" w:eastAsia="ＭＳ Ｐゴシック" w:hAnsi="ＭＳ Ｐゴシック" w:hint="eastAsia"/>
        </w:rPr>
        <w:t>申請</w:t>
      </w:r>
      <w:r w:rsidR="00CD1551">
        <w:rPr>
          <w:rFonts w:ascii="ＭＳ Ｐゴシック" w:eastAsia="ＭＳ Ｐゴシック" w:hAnsi="ＭＳ Ｐゴシック" w:hint="eastAsia"/>
        </w:rPr>
        <w:t>の場合</w:t>
      </w:r>
      <w:r w:rsidRPr="003830D1">
        <w:rPr>
          <w:rFonts w:ascii="ＭＳ Ｐゴシック" w:eastAsia="ＭＳ Ｐゴシック" w:hAnsi="ＭＳ Ｐゴシック" w:hint="eastAsia"/>
        </w:rPr>
        <w:t>、メンバー表を</w:t>
      </w:r>
      <w:r w:rsidR="00CD1551">
        <w:rPr>
          <w:rFonts w:ascii="ＭＳ Ｐゴシック" w:eastAsia="ＭＳ Ｐゴシック" w:hAnsi="ＭＳ Ｐゴシック" w:hint="eastAsia"/>
        </w:rPr>
        <w:t>添付してください</w:t>
      </w:r>
      <w:r>
        <w:rPr>
          <w:rFonts w:ascii="ＭＳ Ｐゴシック" w:eastAsia="ＭＳ Ｐゴシック" w:hAnsi="ＭＳ Ｐゴシック" w:hint="eastAsia"/>
        </w:rPr>
        <w:t>（書式自由。氏名／学籍番号／</w:t>
      </w:r>
      <w:r w:rsidRPr="003830D1">
        <w:rPr>
          <w:rFonts w:ascii="ＭＳ Ｐゴシック" w:eastAsia="ＭＳ Ｐゴシック" w:hAnsi="ＭＳ Ｐゴシック" w:hint="eastAsia"/>
        </w:rPr>
        <w:t>学年を明記）</w:t>
      </w:r>
    </w:p>
    <w:p w14:paraId="702A7E95" w14:textId="77777777" w:rsidR="006E7998" w:rsidRPr="006E7998" w:rsidRDefault="006E7998" w:rsidP="006E7998">
      <w:pPr>
        <w:jc w:val="left"/>
        <w:rPr>
          <w:rFonts w:ascii="ＭＳ Ｐゴシック" w:eastAsia="ＭＳ Ｐゴシック" w:hAnsi="ＭＳ Ｐゴシック"/>
        </w:rPr>
      </w:pPr>
    </w:p>
    <w:p w14:paraId="294710D1" w14:textId="77777777" w:rsidR="00313542" w:rsidRPr="003830D1" w:rsidRDefault="00313542" w:rsidP="0031354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■申請内容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8052"/>
      </w:tblGrid>
      <w:tr w:rsidR="00DA51F2" w:rsidRPr="00313542" w14:paraId="124E293C" w14:textId="77777777" w:rsidTr="00E02966">
        <w:trPr>
          <w:trHeight w:val="577"/>
        </w:trPr>
        <w:tc>
          <w:tcPr>
            <w:tcW w:w="2376" w:type="dxa"/>
            <w:vAlign w:val="center"/>
          </w:tcPr>
          <w:p w14:paraId="265CF0FA" w14:textId="77777777" w:rsidR="006E7998" w:rsidRPr="006E7998" w:rsidRDefault="006E7998" w:rsidP="006E799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>大会・コンクール・</w:t>
            </w:r>
          </w:p>
          <w:p w14:paraId="5695727F" w14:textId="77777777" w:rsidR="00DA51F2" w:rsidRPr="006E7998" w:rsidRDefault="006E7998" w:rsidP="00017FD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>競技会名</w:t>
            </w:r>
          </w:p>
        </w:tc>
        <w:tc>
          <w:tcPr>
            <w:tcW w:w="8080" w:type="dxa"/>
            <w:vAlign w:val="center"/>
          </w:tcPr>
          <w:p w14:paraId="3E565D82" w14:textId="77777777" w:rsidR="00DA51F2" w:rsidRPr="006E7998" w:rsidRDefault="00704C0F" w:rsidP="006E799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704C0F" w:rsidRPr="00313542" w14:paraId="389EC825" w14:textId="77777777" w:rsidTr="00E02966">
        <w:trPr>
          <w:trHeight w:val="577"/>
        </w:trPr>
        <w:tc>
          <w:tcPr>
            <w:tcW w:w="2376" w:type="dxa"/>
            <w:vAlign w:val="center"/>
          </w:tcPr>
          <w:p w14:paraId="5B909094" w14:textId="77777777" w:rsidR="00704C0F" w:rsidRPr="006E7998" w:rsidRDefault="006E7998" w:rsidP="00DA51F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>開催日</w:t>
            </w:r>
          </w:p>
        </w:tc>
        <w:tc>
          <w:tcPr>
            <w:tcW w:w="8080" w:type="dxa"/>
            <w:vAlign w:val="center"/>
          </w:tcPr>
          <w:p w14:paraId="540756EE" w14:textId="77777777" w:rsidR="00704C0F" w:rsidRPr="006E7998" w:rsidRDefault="006E7998" w:rsidP="00403D8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年　　　　月　　　　日</w:t>
            </w:r>
          </w:p>
        </w:tc>
      </w:tr>
      <w:tr w:rsidR="00704C0F" w:rsidRPr="00313542" w14:paraId="3BCA9EEC" w14:textId="77777777" w:rsidTr="00E02966">
        <w:trPr>
          <w:trHeight w:val="577"/>
        </w:trPr>
        <w:tc>
          <w:tcPr>
            <w:tcW w:w="2376" w:type="dxa"/>
            <w:vAlign w:val="center"/>
          </w:tcPr>
          <w:p w14:paraId="3E710B8F" w14:textId="77777777" w:rsidR="00704C0F" w:rsidRPr="006E7998" w:rsidRDefault="00313542" w:rsidP="00DA51F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>主催者・団体</w:t>
            </w:r>
          </w:p>
        </w:tc>
        <w:tc>
          <w:tcPr>
            <w:tcW w:w="8080" w:type="dxa"/>
            <w:vAlign w:val="center"/>
          </w:tcPr>
          <w:p w14:paraId="11D537CE" w14:textId="77777777" w:rsidR="00704C0F" w:rsidRPr="006E7998" w:rsidRDefault="00704C0F" w:rsidP="0031354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4C0F" w:rsidRPr="00313542" w14:paraId="7F861DCF" w14:textId="77777777" w:rsidTr="00E02966">
        <w:trPr>
          <w:trHeight w:val="577"/>
        </w:trPr>
        <w:tc>
          <w:tcPr>
            <w:tcW w:w="2376" w:type="dxa"/>
            <w:vAlign w:val="center"/>
          </w:tcPr>
          <w:p w14:paraId="673F8957" w14:textId="77777777" w:rsidR="00704C0F" w:rsidRPr="006E7998" w:rsidRDefault="006E7998" w:rsidP="00DA51F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>種目・分野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>（※あれば）</w:t>
            </w:r>
          </w:p>
        </w:tc>
        <w:tc>
          <w:tcPr>
            <w:tcW w:w="8080" w:type="dxa"/>
            <w:vAlign w:val="center"/>
          </w:tcPr>
          <w:p w14:paraId="0B84C4FF" w14:textId="77777777" w:rsidR="00704C0F" w:rsidRPr="006E7998" w:rsidRDefault="00704C0F" w:rsidP="00DA51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4C0F" w:rsidRPr="00313542" w14:paraId="3C0DF919" w14:textId="77777777" w:rsidTr="00E02966">
        <w:trPr>
          <w:trHeight w:val="577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14:paraId="573290B9" w14:textId="77777777" w:rsidR="00704C0F" w:rsidRPr="006E7998" w:rsidRDefault="006E7998" w:rsidP="0031354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998">
              <w:rPr>
                <w:rFonts w:ascii="ＭＳ Ｐゴシック" w:eastAsia="ＭＳ Ｐゴシック" w:hAnsi="ＭＳ Ｐゴシック" w:hint="eastAsia"/>
                <w:sz w:val="20"/>
              </w:rPr>
              <w:t>受賞・順位</w:t>
            </w:r>
          </w:p>
        </w:tc>
        <w:tc>
          <w:tcPr>
            <w:tcW w:w="8080" w:type="dxa"/>
            <w:tcBorders>
              <w:bottom w:val="single" w:sz="18" w:space="0" w:color="auto"/>
            </w:tcBorders>
            <w:vAlign w:val="center"/>
          </w:tcPr>
          <w:p w14:paraId="49E6F33B" w14:textId="77777777" w:rsidR="00704C0F" w:rsidRPr="006E7998" w:rsidRDefault="00704C0F" w:rsidP="00DA51F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F1A05AD" w14:textId="77777777" w:rsidR="00E02966" w:rsidRPr="00313542" w:rsidRDefault="00E02966" w:rsidP="006C75BC">
      <w:pPr>
        <w:jc w:val="left"/>
        <w:rPr>
          <w:rFonts w:ascii="ＭＳ Ｐゴシック" w:eastAsia="ＭＳ Ｐゴシック" w:hAnsi="ＭＳ Ｐゴシック"/>
          <w:b/>
        </w:rPr>
      </w:pPr>
    </w:p>
    <w:p w14:paraId="2458B6A2" w14:textId="77777777" w:rsidR="00017FDC" w:rsidRPr="00313542" w:rsidRDefault="00CB07DF" w:rsidP="006C75B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017FDC">
        <w:rPr>
          <w:rFonts w:ascii="ＭＳ Ｐゴシック" w:eastAsia="ＭＳ Ｐゴシック" w:hAnsi="ＭＳ Ｐゴシック" w:hint="eastAsia"/>
        </w:rPr>
        <w:t>提出前に</w:t>
      </w:r>
      <w:r w:rsidR="00447A5E" w:rsidRPr="00313542">
        <w:rPr>
          <w:rFonts w:ascii="ＭＳ Ｐゴシック" w:eastAsia="ＭＳ Ｐゴシック" w:hAnsi="ＭＳ Ｐゴシック" w:hint="eastAsia"/>
        </w:rPr>
        <w:t>確認</w:t>
      </w:r>
      <w:r w:rsidR="007A51BC">
        <w:rPr>
          <w:rFonts w:ascii="ＭＳ Ｐゴシック" w:eastAsia="ＭＳ Ｐゴシック" w:hAnsi="ＭＳ Ｐゴシック" w:hint="eastAsia"/>
        </w:rPr>
        <w:t>(チェックする)</w:t>
      </w:r>
    </w:p>
    <w:tbl>
      <w:tblPr>
        <w:tblStyle w:val="a3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0064"/>
      </w:tblGrid>
      <w:tr w:rsidR="001C0714" w:rsidRPr="00313542" w14:paraId="71312885" w14:textId="77777777" w:rsidTr="001C0714">
        <w:tc>
          <w:tcPr>
            <w:tcW w:w="1006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7A633732" w14:textId="77777777" w:rsidR="001C0714" w:rsidRDefault="001C0714" w:rsidP="001C071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17FDC">
              <w:rPr>
                <w:rFonts w:ascii="ＭＳ Ｐゴシック" w:eastAsia="ＭＳ Ｐゴシック" w:hAnsi="ＭＳ Ｐゴシック" w:hint="eastAsia"/>
                <w:sz w:val="20"/>
              </w:rPr>
              <w:t>□ 当該大会・コンテスト主催団体及び獨協大学父母の会以外の組織から、報奨金・奨励金を受けていません。</w:t>
            </w:r>
          </w:p>
          <w:p w14:paraId="4B496AE8" w14:textId="77777777" w:rsidR="001C0714" w:rsidRDefault="001C0714" w:rsidP="001C071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A9715EE" w14:textId="77777777" w:rsidR="001C0714" w:rsidRPr="00017FDC" w:rsidRDefault="001C0714" w:rsidP="001C071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830D1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採択された場合、氏名・写真・業績</w:t>
            </w:r>
            <w:r w:rsidRPr="003830D1">
              <w:rPr>
                <w:rFonts w:ascii="ＭＳ Ｐゴシック" w:eastAsia="ＭＳ Ｐゴシック" w:hAnsi="ＭＳ Ｐゴシック" w:hint="eastAsia"/>
                <w:sz w:val="20"/>
              </w:rPr>
              <w:t>等を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父母の会や獨協大学の</w:t>
            </w:r>
            <w:r w:rsidRPr="003830D1">
              <w:rPr>
                <w:rFonts w:ascii="ＭＳ Ｐゴシック" w:eastAsia="ＭＳ Ｐゴシック" w:hAnsi="ＭＳ Ｐゴシック" w:hint="eastAsia"/>
                <w:sz w:val="20"/>
              </w:rPr>
              <w:t>広報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媒体に掲載</w:t>
            </w:r>
            <w:r w:rsidRPr="003830D1">
              <w:rPr>
                <w:rFonts w:ascii="ＭＳ Ｐゴシック" w:eastAsia="ＭＳ Ｐゴシック" w:hAnsi="ＭＳ Ｐゴシック" w:hint="eastAsia"/>
                <w:sz w:val="20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ことを了解します。</w:t>
            </w:r>
          </w:p>
        </w:tc>
      </w:tr>
    </w:tbl>
    <w:p w14:paraId="05EC6716" w14:textId="77777777" w:rsidR="00E02966" w:rsidRPr="007A51BC" w:rsidRDefault="00E02966" w:rsidP="006C75BC">
      <w:pPr>
        <w:jc w:val="left"/>
        <w:rPr>
          <w:rFonts w:ascii="ＭＳ Ｐゴシック" w:eastAsia="ＭＳ Ｐゴシック" w:hAnsi="ＭＳ Ｐゴシック"/>
          <w:b/>
        </w:rPr>
      </w:pPr>
    </w:p>
    <w:p w14:paraId="593B78B4" w14:textId="77777777" w:rsidR="00DA51F2" w:rsidRDefault="00017FDC" w:rsidP="006C75B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■この用紙に加え、下記の資料を提出すること</w:t>
      </w:r>
    </w:p>
    <w:p w14:paraId="599276B1" w14:textId="77777777" w:rsidR="00CB07DF" w:rsidRPr="00313542" w:rsidRDefault="00CB07DF" w:rsidP="006C75BC">
      <w:pPr>
        <w:jc w:val="left"/>
        <w:rPr>
          <w:rFonts w:ascii="ＭＳ Ｐゴシック" w:eastAsia="ＭＳ Ｐゴシック" w:hAnsi="ＭＳ Ｐゴシック"/>
        </w:rPr>
      </w:pPr>
    </w:p>
    <w:p w14:paraId="62E05451" w14:textId="77777777" w:rsidR="00DA51F2" w:rsidRDefault="00CB07DF" w:rsidP="00DF3B7D">
      <w:pPr>
        <w:ind w:firstLineChars="100" w:firstLine="210"/>
        <w:jc w:val="left"/>
        <w:rPr>
          <w:rFonts w:ascii="ＭＳ Ｐゴシック" w:eastAsia="ＭＳ Ｐゴシック" w:hAnsi="ＭＳ Ｐゴシック"/>
          <w:u w:val="wavyHeavy"/>
        </w:rPr>
      </w:pPr>
      <w:r>
        <w:rPr>
          <w:rFonts w:ascii="ＭＳ Ｐゴシック" w:eastAsia="ＭＳ Ｐゴシック" w:hAnsi="ＭＳ Ｐゴシック" w:hint="eastAsia"/>
        </w:rPr>
        <w:t>業績を証明する資料を次の</w:t>
      </w:r>
      <w:r w:rsidR="00731263">
        <w:rPr>
          <w:rFonts w:ascii="ＭＳ Ｐゴシック" w:eastAsia="ＭＳ Ｐゴシック" w:hAnsi="ＭＳ Ｐゴシック" w:hint="eastAsia"/>
        </w:rPr>
        <w:t>Aと</w:t>
      </w:r>
      <w:r>
        <w:rPr>
          <w:rFonts w:ascii="ＭＳ Ｐゴシック" w:eastAsia="ＭＳ Ｐゴシック" w:hAnsi="ＭＳ Ｐゴシック" w:hint="eastAsia"/>
        </w:rPr>
        <w:t>B</w:t>
      </w:r>
      <w:r w:rsidR="00FF25EA" w:rsidRPr="00313542">
        <w:rPr>
          <w:rFonts w:ascii="ＭＳ Ｐゴシック" w:eastAsia="ＭＳ Ｐゴシック" w:hAnsi="ＭＳ Ｐゴシック" w:hint="eastAsia"/>
        </w:rPr>
        <w:t>からそれぞれ１つ</w:t>
      </w:r>
      <w:r w:rsidR="00731263">
        <w:rPr>
          <w:rFonts w:ascii="ＭＳ Ｐゴシック" w:eastAsia="ＭＳ Ｐゴシック" w:hAnsi="ＭＳ Ｐゴシック" w:hint="eastAsia"/>
        </w:rPr>
        <w:t>選択して、</w:t>
      </w:r>
      <w:r w:rsidR="00704C0F" w:rsidRPr="00313542">
        <w:rPr>
          <w:rFonts w:ascii="ＭＳ Ｐゴシック" w:eastAsia="ＭＳ Ｐゴシック" w:hAnsi="ＭＳ Ｐゴシック" w:hint="eastAsia"/>
          <w:u w:val="wavyHeavy"/>
        </w:rPr>
        <w:t>各７</w:t>
      </w:r>
      <w:r w:rsidR="00053E68" w:rsidRPr="00313542">
        <w:rPr>
          <w:rFonts w:ascii="ＭＳ Ｐゴシック" w:eastAsia="ＭＳ Ｐゴシック" w:hAnsi="ＭＳ Ｐゴシック" w:hint="eastAsia"/>
          <w:u w:val="wavyHeavy"/>
        </w:rPr>
        <w:t>部</w:t>
      </w:r>
      <w:r w:rsidR="00017FDC">
        <w:rPr>
          <w:rFonts w:ascii="ＭＳ Ｐゴシック" w:eastAsia="ＭＳ Ｐゴシック" w:hAnsi="ＭＳ Ｐゴシック" w:hint="eastAsia"/>
          <w:u w:val="wavyHeavy"/>
        </w:rPr>
        <w:t>コピーして</w:t>
      </w:r>
      <w:r w:rsidR="00053E68" w:rsidRPr="00313542">
        <w:rPr>
          <w:rFonts w:ascii="ＭＳ Ｐゴシック" w:eastAsia="ＭＳ Ｐゴシック" w:hAnsi="ＭＳ Ｐゴシック" w:hint="eastAsia"/>
          <w:u w:val="wavyHeavy"/>
        </w:rPr>
        <w:t>提出</w:t>
      </w:r>
      <w:r w:rsidR="00731263">
        <w:rPr>
          <w:rFonts w:ascii="ＭＳ Ｐゴシック" w:eastAsia="ＭＳ Ｐゴシック" w:hAnsi="ＭＳ Ｐゴシック" w:hint="eastAsia"/>
          <w:u w:val="wavyHeavy"/>
        </w:rPr>
        <w:t>すること。(審査関係者７人分)</w:t>
      </w:r>
    </w:p>
    <w:p w14:paraId="530F9678" w14:textId="77777777" w:rsidR="00CD1551" w:rsidRPr="00313542" w:rsidRDefault="00CD1551" w:rsidP="006C75BC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1BD" w:rsidRPr="00313542" w14:paraId="2B4D48A4" w14:textId="77777777" w:rsidTr="0090128F">
        <w:trPr>
          <w:trHeight w:val="512"/>
        </w:trPr>
        <w:tc>
          <w:tcPr>
            <w:tcW w:w="10456" w:type="dxa"/>
          </w:tcPr>
          <w:p w14:paraId="180C5AC7" w14:textId="77777777" w:rsidR="00CB07DF" w:rsidRDefault="00CB07DF" w:rsidP="00CB07D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A　　１）　</w:t>
            </w:r>
            <w:r w:rsidR="003E0F64" w:rsidRPr="00CB07DF">
              <w:rPr>
                <w:rFonts w:ascii="ＭＳ Ｐゴシック" w:eastAsia="ＭＳ Ｐゴシック" w:hAnsi="ＭＳ Ｐゴシック" w:hint="eastAsia"/>
              </w:rPr>
              <w:t>表彰状のコピー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Pr="00313542">
              <w:rPr>
                <w:rFonts w:ascii="ＭＳ Ｐゴシック" w:eastAsia="ＭＳ Ｐゴシック" w:hAnsi="ＭＳ Ｐゴシック" w:hint="eastAsia"/>
              </w:rPr>
              <w:t>公</w:t>
            </w:r>
            <w:r w:rsidR="00731263">
              <w:rPr>
                <w:rFonts w:ascii="ＭＳ Ｐゴシック" w:eastAsia="ＭＳ Ｐゴシック" w:hAnsi="ＭＳ Ｐゴシック" w:hint="eastAsia"/>
              </w:rPr>
              <w:t>式ホームページなどに掲載された業績を印刷して</w:t>
            </w:r>
            <w:r w:rsidRPr="00313542">
              <w:rPr>
                <w:rFonts w:ascii="ＭＳ Ｐゴシック" w:eastAsia="ＭＳ Ｐゴシック" w:hAnsi="ＭＳ Ｐゴシック" w:hint="eastAsia"/>
              </w:rPr>
              <w:t>も可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  <w:p w14:paraId="2D034E53" w14:textId="77777777" w:rsidR="00A931BD" w:rsidRDefault="00CB07DF" w:rsidP="00CB07DF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2）　</w:t>
            </w:r>
            <w:r w:rsidR="00313542" w:rsidRPr="00CB07DF">
              <w:rPr>
                <w:rFonts w:ascii="ＭＳ Ｐゴシック" w:eastAsia="ＭＳ Ｐゴシック" w:hAnsi="ＭＳ Ｐゴシック" w:hint="eastAsia"/>
              </w:rPr>
              <w:t>新聞等</w:t>
            </w:r>
            <w:r w:rsidR="003E0F64" w:rsidRPr="00CB07DF">
              <w:rPr>
                <w:rFonts w:ascii="ＭＳ Ｐゴシック" w:eastAsia="ＭＳ Ｐゴシック" w:hAnsi="ＭＳ Ｐゴシック" w:hint="eastAsia"/>
              </w:rPr>
              <w:t>で当該活動が紹介された</w:t>
            </w:r>
            <w:r w:rsidR="00313542" w:rsidRPr="00CB07DF">
              <w:rPr>
                <w:rFonts w:ascii="ＭＳ Ｐゴシック" w:eastAsia="ＭＳ Ｐゴシック" w:hAnsi="ＭＳ Ｐゴシック" w:hint="eastAsia"/>
              </w:rPr>
              <w:t>記事のコピー</w:t>
            </w:r>
            <w:r w:rsidR="00313542">
              <w:rPr>
                <w:rFonts w:ascii="ＭＳ Ｐゴシック" w:eastAsia="ＭＳ Ｐゴシック" w:hAnsi="ＭＳ Ｐゴシック" w:hint="eastAsia"/>
              </w:rPr>
              <w:t>（記事のコピー</w:t>
            </w:r>
            <w:r>
              <w:rPr>
                <w:rFonts w:ascii="ＭＳ Ｐゴシック" w:eastAsia="ＭＳ Ｐゴシック" w:hAnsi="ＭＳ Ｐゴシック" w:hint="eastAsia"/>
              </w:rPr>
              <w:t>には、新聞雑誌等の名称・掲載日を明示</w:t>
            </w:r>
            <w:r w:rsidR="00A931BD" w:rsidRPr="00313542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2E08B4F" w14:textId="77777777" w:rsidR="00CD1551" w:rsidRPr="00313542" w:rsidRDefault="00CD1551" w:rsidP="00CB07DF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E887A1" w14:textId="77777777" w:rsidR="00731263" w:rsidRPr="00731263" w:rsidRDefault="00731263" w:rsidP="00731263">
      <w:pPr>
        <w:jc w:val="left"/>
        <w:rPr>
          <w:rFonts w:ascii="ＭＳ Ｐゴシック" w:eastAsia="ＭＳ Ｐゴシック" w:hAnsi="ＭＳ Ｐゴシック"/>
          <w:sz w:val="20"/>
        </w:rPr>
      </w:pPr>
      <w:r w:rsidRPr="00731263">
        <w:rPr>
          <w:rFonts w:ascii="ＭＳ Ｐゴシック" w:eastAsia="ＭＳ Ｐゴシック" w:hAnsi="ＭＳ Ｐゴシック" w:hint="eastAsia"/>
          <w:sz w:val="20"/>
        </w:rPr>
        <w:t>＊グループで入賞等の場合…申請者がグループの一員であることが確認できること。</w:t>
      </w:r>
    </w:p>
    <w:p w14:paraId="49A81357" w14:textId="77777777" w:rsidR="00731263" w:rsidRPr="00731263" w:rsidRDefault="00731263" w:rsidP="00731263">
      <w:pPr>
        <w:ind w:left="200" w:hangingChars="100" w:hanging="200"/>
        <w:jc w:val="left"/>
        <w:rPr>
          <w:rFonts w:ascii="ＭＳ Ｐゴシック" w:eastAsia="ＭＳ Ｐゴシック" w:hAnsi="ＭＳ Ｐゴシック"/>
          <w:sz w:val="20"/>
        </w:rPr>
      </w:pPr>
      <w:r w:rsidRPr="00731263">
        <w:rPr>
          <w:rFonts w:ascii="ＭＳ Ｐゴシック" w:eastAsia="ＭＳ Ｐゴシック" w:hAnsi="ＭＳ Ｐゴシック" w:hint="eastAsia"/>
          <w:sz w:val="20"/>
        </w:rPr>
        <w:t>＊申請者の名前が入った資料（新聞記事など）を添付する場合は、名前や業績部分に下線を引いて提出すること。</w:t>
      </w:r>
    </w:p>
    <w:p w14:paraId="4FFAC101" w14:textId="77777777" w:rsidR="00644479" w:rsidRPr="00731263" w:rsidRDefault="00644479" w:rsidP="00704C0F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31BD" w:rsidRPr="00313542" w14:paraId="479D7346" w14:textId="77777777" w:rsidTr="0090128F">
        <w:trPr>
          <w:trHeight w:val="851"/>
        </w:trPr>
        <w:tc>
          <w:tcPr>
            <w:tcW w:w="10456" w:type="dxa"/>
          </w:tcPr>
          <w:p w14:paraId="61CB1961" w14:textId="77777777" w:rsidR="00A931BD" w:rsidRPr="00313542" w:rsidRDefault="00CB07DF" w:rsidP="00B2273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B　</w:t>
            </w:r>
            <w:r w:rsidR="00731263">
              <w:rPr>
                <w:rFonts w:ascii="ＭＳ Ｐゴシック" w:eastAsia="ＭＳ Ｐゴシック" w:hAnsi="ＭＳ Ｐゴシック" w:hint="eastAsia"/>
              </w:rPr>
              <w:t xml:space="preserve">　1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Pr="00313542">
              <w:rPr>
                <w:rFonts w:ascii="ＭＳ Ｐゴシック" w:eastAsia="ＭＳ Ｐゴシック" w:hAnsi="ＭＳ Ｐゴシック" w:hint="eastAsia"/>
              </w:rPr>
              <w:t>文化・芸術分野の場合</w:t>
            </w:r>
            <w:r>
              <w:rPr>
                <w:rFonts w:ascii="ＭＳ Ｐゴシック" w:eastAsia="ＭＳ Ｐゴシック" w:hAnsi="ＭＳ Ｐゴシック" w:hint="eastAsia"/>
              </w:rPr>
              <w:t>・・・募集要項など応募条件が明示された資料のコピー</w:t>
            </w:r>
          </w:p>
          <w:p w14:paraId="47998C28" w14:textId="77777777" w:rsidR="00A931BD" w:rsidRPr="00313542" w:rsidRDefault="00A931BD" w:rsidP="0073126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 w:rsidRPr="00313542">
              <w:rPr>
                <w:rFonts w:ascii="ＭＳ Ｐゴシック" w:eastAsia="ＭＳ Ｐゴシック" w:hAnsi="ＭＳ Ｐゴシック" w:hint="eastAsia"/>
              </w:rPr>
              <w:t>2</w:t>
            </w:r>
            <w:r w:rsidR="00CB07DF">
              <w:rPr>
                <w:rFonts w:ascii="ＭＳ Ｐゴシック" w:eastAsia="ＭＳ Ｐゴシック" w:hAnsi="ＭＳ Ｐゴシック" w:hint="eastAsia"/>
              </w:rPr>
              <w:t>）　スポーツ分野の場合・・・開催要項など参加条件が明示された</w:t>
            </w:r>
            <w:r w:rsidRPr="00313542">
              <w:rPr>
                <w:rFonts w:ascii="ＭＳ Ｐゴシック" w:eastAsia="ＭＳ Ｐゴシック" w:hAnsi="ＭＳ Ｐゴシック" w:hint="eastAsia"/>
              </w:rPr>
              <w:t>資料の</w:t>
            </w:r>
            <w:r w:rsidR="00CB07DF">
              <w:rPr>
                <w:rFonts w:ascii="ＭＳ Ｐゴシック" w:eastAsia="ＭＳ Ｐゴシック" w:hAnsi="ＭＳ Ｐゴシック" w:hint="eastAsia"/>
              </w:rPr>
              <w:t>コピー</w:t>
            </w:r>
          </w:p>
          <w:p w14:paraId="68A2C647" w14:textId="77777777" w:rsidR="00A931BD" w:rsidRPr="00313542" w:rsidRDefault="00CB07DF" w:rsidP="00731263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 xml:space="preserve">) </w:t>
            </w:r>
            <w:r w:rsidR="00731263">
              <w:rPr>
                <w:rFonts w:ascii="ＭＳ Ｐゴシック" w:eastAsia="ＭＳ Ｐゴシック" w:hAnsi="ＭＳ Ｐゴシック" w:hint="eastAsia"/>
              </w:rPr>
              <w:t>グループで</w:t>
            </w:r>
            <w:r w:rsidRPr="00313542">
              <w:rPr>
                <w:rFonts w:ascii="ＭＳ Ｐゴシック" w:eastAsia="ＭＳ Ｐゴシック" w:hAnsi="ＭＳ Ｐゴシック" w:hint="eastAsia"/>
              </w:rPr>
              <w:t>社会貢献等の活動の場合</w:t>
            </w:r>
            <w:r>
              <w:rPr>
                <w:rFonts w:ascii="ＭＳ Ｐゴシック" w:eastAsia="ＭＳ Ｐゴシック" w:hAnsi="ＭＳ Ｐゴシック" w:hint="eastAsia"/>
              </w:rPr>
              <w:t>・・・</w:t>
            </w:r>
            <w:r w:rsidR="00A931BD" w:rsidRPr="00313542">
              <w:rPr>
                <w:rFonts w:ascii="ＭＳ Ｐゴシック" w:eastAsia="ＭＳ Ｐゴシック" w:hAnsi="ＭＳ Ｐゴシック" w:hint="eastAsia"/>
              </w:rPr>
              <w:t>活動内容がわかる書類</w:t>
            </w:r>
            <w:r>
              <w:rPr>
                <w:rFonts w:ascii="ＭＳ Ｐゴシック" w:eastAsia="ＭＳ Ｐゴシック" w:hAnsi="ＭＳ Ｐゴシック" w:hint="eastAsia"/>
              </w:rPr>
              <w:t>（会報、ホームページ</w:t>
            </w:r>
            <w:r w:rsidR="00B21009">
              <w:rPr>
                <w:rFonts w:ascii="ＭＳ Ｐゴシック" w:eastAsia="ＭＳ Ｐゴシック" w:hAnsi="ＭＳ Ｐゴシック" w:hint="eastAsia"/>
              </w:rPr>
              <w:t>の写し</w:t>
            </w:r>
            <w:r w:rsidR="0090128F" w:rsidRPr="00313542">
              <w:rPr>
                <w:rFonts w:ascii="ＭＳ Ｐゴシック" w:eastAsia="ＭＳ Ｐゴシック" w:hAnsi="ＭＳ Ｐゴシック" w:hint="eastAsia"/>
              </w:rPr>
              <w:t>等）</w:t>
            </w:r>
          </w:p>
        </w:tc>
      </w:tr>
    </w:tbl>
    <w:p w14:paraId="7E5C2A54" w14:textId="77777777" w:rsidR="00C6478B" w:rsidRPr="00313542" w:rsidRDefault="00C6478B" w:rsidP="006C75BC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</w:tblGrid>
      <w:tr w:rsidR="00A0553F" w:rsidRPr="00313542" w14:paraId="5744DA85" w14:textId="77777777" w:rsidTr="00B2273C">
        <w:tc>
          <w:tcPr>
            <w:tcW w:w="1051" w:type="dxa"/>
          </w:tcPr>
          <w:p w14:paraId="30D0D9EB" w14:textId="77777777" w:rsidR="00A0553F" w:rsidRPr="00313542" w:rsidRDefault="00A0553F" w:rsidP="00B227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3542"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</w:tr>
      <w:tr w:rsidR="00A0553F" w:rsidRPr="00313542" w14:paraId="5644A454" w14:textId="77777777" w:rsidTr="00B2273C">
        <w:trPr>
          <w:trHeight w:val="832"/>
        </w:trPr>
        <w:tc>
          <w:tcPr>
            <w:tcW w:w="1051" w:type="dxa"/>
          </w:tcPr>
          <w:p w14:paraId="07800B78" w14:textId="77777777" w:rsidR="00A0553F" w:rsidRPr="00313542" w:rsidRDefault="00A0553F" w:rsidP="00B2273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610B07" w14:textId="77777777" w:rsidR="00F24A3F" w:rsidRPr="00313542" w:rsidRDefault="00F24A3F" w:rsidP="006C75BC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F24A3F" w:rsidRPr="00313542" w:rsidSect="00774F7B">
      <w:footerReference w:type="default" r:id="rId8"/>
      <w:headerReference w:type="first" r:id="rId9"/>
      <w:type w:val="continuous"/>
      <w:pgSz w:w="11907" w:h="16840" w:code="9"/>
      <w:pgMar w:top="720" w:right="720" w:bottom="720" w:left="720" w:header="567" w:footer="284" w:gutter="0"/>
      <w:paperSrc w:first="7" w:other="7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8D9E" w14:textId="77777777" w:rsidR="004A5382" w:rsidRDefault="004A5382">
      <w:r>
        <w:separator/>
      </w:r>
    </w:p>
  </w:endnote>
  <w:endnote w:type="continuationSeparator" w:id="0">
    <w:p w14:paraId="66DD5036" w14:textId="77777777" w:rsidR="004A5382" w:rsidRDefault="004A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F39B" w14:textId="77777777" w:rsidR="00B2273C" w:rsidRDefault="00B2273C" w:rsidP="00B33DE0">
    <w:pPr>
      <w:pStyle w:val="a5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C326" w14:textId="77777777" w:rsidR="004A5382" w:rsidRDefault="004A5382">
      <w:r>
        <w:separator/>
      </w:r>
    </w:p>
  </w:footnote>
  <w:footnote w:type="continuationSeparator" w:id="0">
    <w:p w14:paraId="693D533F" w14:textId="77777777" w:rsidR="004A5382" w:rsidRDefault="004A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7EB4" w14:textId="4EFD495B" w:rsidR="006E7998" w:rsidRPr="00E1241A" w:rsidRDefault="006E7998" w:rsidP="006E7998">
    <w:pPr>
      <w:pStyle w:val="a4"/>
      <w:wordWrap w:val="0"/>
      <w:jc w:val="right"/>
      <w:rPr>
        <w:rFonts w:ascii="ＭＳ Ｐゴシック" w:eastAsia="ＭＳ Ｐゴシック" w:hAnsi="ＭＳ Ｐゴシック"/>
        <w:szCs w:val="21"/>
      </w:rPr>
    </w:pPr>
    <w:r>
      <w:rPr>
        <w:szCs w:val="21"/>
      </w:rPr>
      <w:t xml:space="preserve">       </w:t>
    </w:r>
    <w:r w:rsidR="00E1241A">
      <w:rPr>
        <w:rFonts w:hint="eastAsia"/>
        <w:szCs w:val="21"/>
      </w:rPr>
      <w:t xml:space="preserve">　　　</w:t>
    </w:r>
    <w:r>
      <w:rPr>
        <w:szCs w:val="21"/>
      </w:rPr>
      <w:t xml:space="preserve">                                                </w:t>
    </w:r>
    <w:r w:rsidRPr="00E1241A">
      <w:rPr>
        <w:rFonts w:ascii="ＭＳ Ｐゴシック" w:eastAsia="ＭＳ Ｐゴシック" w:hAnsi="ＭＳ Ｐゴシック"/>
        <w:szCs w:val="21"/>
      </w:rPr>
      <w:t xml:space="preserve"> </w:t>
    </w:r>
    <w:r w:rsidRPr="00E1241A">
      <w:rPr>
        <w:rFonts w:ascii="ＭＳ Ｐゴシック" w:eastAsia="ＭＳ Ｐゴシック" w:hAnsi="ＭＳ Ｐゴシック" w:hint="eastAsia"/>
        <w:szCs w:val="21"/>
      </w:rPr>
      <w:t>提出日：　　　年　　月　　日</w:t>
    </w:r>
  </w:p>
  <w:p w14:paraId="6547B51A" w14:textId="77777777" w:rsidR="00774F7B" w:rsidRPr="006E7998" w:rsidRDefault="00774F7B" w:rsidP="00774F7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B28"/>
    <w:multiLevelType w:val="hybridMultilevel"/>
    <w:tmpl w:val="FC10788E"/>
    <w:lvl w:ilvl="0" w:tplc="47F62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4E"/>
    <w:rsid w:val="00017FDC"/>
    <w:rsid w:val="00025299"/>
    <w:rsid w:val="00032A4E"/>
    <w:rsid w:val="00053E68"/>
    <w:rsid w:val="000572EB"/>
    <w:rsid w:val="00071F5F"/>
    <w:rsid w:val="00077B7E"/>
    <w:rsid w:val="00094022"/>
    <w:rsid w:val="000B6588"/>
    <w:rsid w:val="000B75BC"/>
    <w:rsid w:val="000C5DF6"/>
    <w:rsid w:val="000E1AEC"/>
    <w:rsid w:val="000F643B"/>
    <w:rsid w:val="00103327"/>
    <w:rsid w:val="00117B82"/>
    <w:rsid w:val="001406E1"/>
    <w:rsid w:val="00151464"/>
    <w:rsid w:val="00164EAF"/>
    <w:rsid w:val="001C0714"/>
    <w:rsid w:val="001D5C1F"/>
    <w:rsid w:val="001F17DA"/>
    <w:rsid w:val="00243DB8"/>
    <w:rsid w:val="002812C0"/>
    <w:rsid w:val="00285373"/>
    <w:rsid w:val="002855B6"/>
    <w:rsid w:val="002A1FFC"/>
    <w:rsid w:val="002B4882"/>
    <w:rsid w:val="00313542"/>
    <w:rsid w:val="00326B01"/>
    <w:rsid w:val="00327C0C"/>
    <w:rsid w:val="00337F42"/>
    <w:rsid w:val="003625B5"/>
    <w:rsid w:val="003B4C5B"/>
    <w:rsid w:val="003C2E5A"/>
    <w:rsid w:val="003E0F64"/>
    <w:rsid w:val="003E3284"/>
    <w:rsid w:val="003F7358"/>
    <w:rsid w:val="00403D8A"/>
    <w:rsid w:val="00417443"/>
    <w:rsid w:val="00421987"/>
    <w:rsid w:val="00427EF3"/>
    <w:rsid w:val="004301AE"/>
    <w:rsid w:val="00432F5E"/>
    <w:rsid w:val="0043424C"/>
    <w:rsid w:val="00440232"/>
    <w:rsid w:val="00446456"/>
    <w:rsid w:val="00447A5E"/>
    <w:rsid w:val="00493561"/>
    <w:rsid w:val="004A5382"/>
    <w:rsid w:val="004B0CA0"/>
    <w:rsid w:val="004C78CB"/>
    <w:rsid w:val="004F1AC8"/>
    <w:rsid w:val="004F6FCD"/>
    <w:rsid w:val="00526A4D"/>
    <w:rsid w:val="0057237F"/>
    <w:rsid w:val="005A3BFD"/>
    <w:rsid w:val="005D6029"/>
    <w:rsid w:val="005E6A9F"/>
    <w:rsid w:val="005E7140"/>
    <w:rsid w:val="00644479"/>
    <w:rsid w:val="00657066"/>
    <w:rsid w:val="00667F2B"/>
    <w:rsid w:val="006C3AD7"/>
    <w:rsid w:val="006C75BC"/>
    <w:rsid w:val="006E3A31"/>
    <w:rsid w:val="006E6069"/>
    <w:rsid w:val="006E7998"/>
    <w:rsid w:val="006F71EF"/>
    <w:rsid w:val="00704C0F"/>
    <w:rsid w:val="00720222"/>
    <w:rsid w:val="00731263"/>
    <w:rsid w:val="00752535"/>
    <w:rsid w:val="00756642"/>
    <w:rsid w:val="00762C19"/>
    <w:rsid w:val="00774F7B"/>
    <w:rsid w:val="007A51BC"/>
    <w:rsid w:val="007D3221"/>
    <w:rsid w:val="00806F2A"/>
    <w:rsid w:val="00824F39"/>
    <w:rsid w:val="00846124"/>
    <w:rsid w:val="00882DA4"/>
    <w:rsid w:val="008D6B6A"/>
    <w:rsid w:val="008F1C12"/>
    <w:rsid w:val="0090128F"/>
    <w:rsid w:val="00906689"/>
    <w:rsid w:val="00915CAD"/>
    <w:rsid w:val="0092565C"/>
    <w:rsid w:val="0095041F"/>
    <w:rsid w:val="0099512B"/>
    <w:rsid w:val="009A01E9"/>
    <w:rsid w:val="009E18DD"/>
    <w:rsid w:val="009F4071"/>
    <w:rsid w:val="00A0553F"/>
    <w:rsid w:val="00A306D8"/>
    <w:rsid w:val="00A37649"/>
    <w:rsid w:val="00A42CBF"/>
    <w:rsid w:val="00A730B9"/>
    <w:rsid w:val="00A86C20"/>
    <w:rsid w:val="00A931BD"/>
    <w:rsid w:val="00AB3B48"/>
    <w:rsid w:val="00B21009"/>
    <w:rsid w:val="00B2273C"/>
    <w:rsid w:val="00B33DE0"/>
    <w:rsid w:val="00B44B6B"/>
    <w:rsid w:val="00B6461A"/>
    <w:rsid w:val="00B64729"/>
    <w:rsid w:val="00B6721E"/>
    <w:rsid w:val="00B724D2"/>
    <w:rsid w:val="00B96986"/>
    <w:rsid w:val="00BA75E6"/>
    <w:rsid w:val="00BD45A3"/>
    <w:rsid w:val="00BF359A"/>
    <w:rsid w:val="00C520CC"/>
    <w:rsid w:val="00C6478B"/>
    <w:rsid w:val="00C802E5"/>
    <w:rsid w:val="00CB07DF"/>
    <w:rsid w:val="00CD050C"/>
    <w:rsid w:val="00CD1551"/>
    <w:rsid w:val="00CF3F27"/>
    <w:rsid w:val="00CF4EE9"/>
    <w:rsid w:val="00D13071"/>
    <w:rsid w:val="00D33C1D"/>
    <w:rsid w:val="00D846BD"/>
    <w:rsid w:val="00DA32A7"/>
    <w:rsid w:val="00DA51F2"/>
    <w:rsid w:val="00DA7DF5"/>
    <w:rsid w:val="00DB14E1"/>
    <w:rsid w:val="00DC02B9"/>
    <w:rsid w:val="00DD68FC"/>
    <w:rsid w:val="00DE39D7"/>
    <w:rsid w:val="00DF3B7D"/>
    <w:rsid w:val="00E02966"/>
    <w:rsid w:val="00E1241A"/>
    <w:rsid w:val="00E84A52"/>
    <w:rsid w:val="00EA4E3E"/>
    <w:rsid w:val="00EB0DD9"/>
    <w:rsid w:val="00ED2521"/>
    <w:rsid w:val="00EF54A7"/>
    <w:rsid w:val="00F05675"/>
    <w:rsid w:val="00F24A3E"/>
    <w:rsid w:val="00F24A3F"/>
    <w:rsid w:val="00F3140D"/>
    <w:rsid w:val="00F376BC"/>
    <w:rsid w:val="00F420F8"/>
    <w:rsid w:val="00F42C72"/>
    <w:rsid w:val="00F510D6"/>
    <w:rsid w:val="00F7555D"/>
    <w:rsid w:val="00F91200"/>
    <w:rsid w:val="00F937DA"/>
    <w:rsid w:val="00FA0535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8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2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54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54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376BC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135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88426.D-STAFF\Application%20Data\Microsoft\Templates\my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myNormal.dot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提出日　　　　年　　　月　　　日</vt:lpstr>
    </vt:vector>
  </TitlesOfParts>
  <Manager/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2009-03-11T08:26:00Z</cp:lastPrinted>
  <dcterms:created xsi:type="dcterms:W3CDTF">2021-11-29T06:38:00Z</dcterms:created>
  <dcterms:modified xsi:type="dcterms:W3CDTF">2022-01-28T06:31:00Z</dcterms:modified>
</cp:coreProperties>
</file>